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B75F" w14:textId="77777777" w:rsidR="00196D2F" w:rsidRPr="00C3187A" w:rsidRDefault="00196D2F" w:rsidP="005123F6">
      <w:pPr>
        <w:pStyle w:val="NoSpacing"/>
        <w:spacing w:line="360" w:lineRule="auto"/>
        <w:jc w:val="center"/>
        <w:rPr>
          <w:color w:val="000000" w:themeColor="text1"/>
          <w:sz w:val="28"/>
          <w:szCs w:val="28"/>
          <w:u w:val="single"/>
        </w:rPr>
      </w:pPr>
      <w:r w:rsidRPr="00C3187A">
        <w:rPr>
          <w:color w:val="000000" w:themeColor="text1"/>
          <w:sz w:val="28"/>
          <w:szCs w:val="28"/>
          <w:u w:val="single"/>
        </w:rPr>
        <w:t>Living in the Pews</w:t>
      </w:r>
    </w:p>
    <w:p w14:paraId="588FA5BB" w14:textId="5C7A7F4A" w:rsidR="001348C7" w:rsidRPr="00C3187A" w:rsidRDefault="001348C7" w:rsidP="00A07508">
      <w:pPr>
        <w:pStyle w:val="NoSpacing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3187A">
        <w:rPr>
          <w:color w:val="000000" w:themeColor="text1"/>
          <w:sz w:val="28"/>
          <w:szCs w:val="28"/>
        </w:rPr>
        <w:t>Whe</w:t>
      </w:r>
      <w:r w:rsidR="0059437F" w:rsidRPr="00C3187A">
        <w:rPr>
          <w:color w:val="000000" w:themeColor="text1"/>
          <w:sz w:val="28"/>
          <w:szCs w:val="28"/>
        </w:rPr>
        <w:t>n I first read the Gospel reading</w:t>
      </w:r>
      <w:r w:rsidRPr="00C3187A">
        <w:rPr>
          <w:color w:val="000000" w:themeColor="text1"/>
          <w:sz w:val="28"/>
          <w:szCs w:val="28"/>
        </w:rPr>
        <w:t xml:space="preserve"> for today, my first inclination was to skip over it altoget</w:t>
      </w:r>
      <w:r w:rsidR="00A07508" w:rsidRPr="00C3187A">
        <w:rPr>
          <w:color w:val="000000" w:themeColor="text1"/>
          <w:sz w:val="28"/>
          <w:szCs w:val="28"/>
        </w:rPr>
        <w:t>her and preach from another reading</w:t>
      </w:r>
      <w:r w:rsidRPr="00C3187A">
        <w:rPr>
          <w:color w:val="000000" w:themeColor="text1"/>
          <w:sz w:val="28"/>
          <w:szCs w:val="28"/>
        </w:rPr>
        <w:t>.  At first blush, it would seem that Jesus comes down hard on those who’ve gone through a divorce.  “What’s the Good News in that?”</w:t>
      </w:r>
    </w:p>
    <w:p w14:paraId="19D5D845" w14:textId="243B0979" w:rsidR="001348C7" w:rsidRPr="00C3187A" w:rsidRDefault="001348C7" w:rsidP="00A07508">
      <w:pPr>
        <w:pStyle w:val="NoSpacing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3187A">
        <w:rPr>
          <w:color w:val="000000" w:themeColor="text1"/>
          <w:sz w:val="28"/>
          <w:szCs w:val="28"/>
        </w:rPr>
        <w:t>So, I wanted to opt for a more us</w:t>
      </w:r>
      <w:r w:rsidR="00A07508" w:rsidRPr="00C3187A">
        <w:rPr>
          <w:color w:val="000000" w:themeColor="text1"/>
          <w:sz w:val="28"/>
          <w:szCs w:val="28"/>
        </w:rPr>
        <w:t>er-friendly passage.  But</w:t>
      </w:r>
      <w:r w:rsidRPr="00C3187A">
        <w:rPr>
          <w:color w:val="000000" w:themeColor="text1"/>
          <w:sz w:val="28"/>
          <w:szCs w:val="28"/>
        </w:rPr>
        <w:t xml:space="preserve"> that seemed like a copout.  Like it or not, divorce is a fact of life, both within the church and without.  Statistics vary, but most surveys put the divorce rate somewhere between 41% and 50% for first marriages and even higher for second and third marriages.</w:t>
      </w:r>
    </w:p>
    <w:p w14:paraId="3BD680AB" w14:textId="49B41190" w:rsidR="001348C7" w:rsidRPr="00C3187A" w:rsidRDefault="00A07A7D" w:rsidP="00A07508">
      <w:pPr>
        <w:pStyle w:val="NoSpacing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3187A">
        <w:rPr>
          <w:color w:val="000000" w:themeColor="text1"/>
          <w:sz w:val="28"/>
          <w:szCs w:val="28"/>
        </w:rPr>
        <w:t>Even more</w:t>
      </w:r>
      <w:r w:rsidR="001348C7" w:rsidRPr="00C3187A">
        <w:rPr>
          <w:color w:val="000000" w:themeColor="text1"/>
          <w:sz w:val="28"/>
          <w:szCs w:val="28"/>
        </w:rPr>
        <w:t xml:space="preserve"> </w:t>
      </w:r>
      <w:r w:rsidR="00F83E08" w:rsidRPr="00C3187A">
        <w:rPr>
          <w:color w:val="000000" w:themeColor="text1"/>
          <w:sz w:val="28"/>
          <w:szCs w:val="28"/>
        </w:rPr>
        <w:t>disturbing is</w:t>
      </w:r>
      <w:r w:rsidR="001348C7" w:rsidRPr="00C3187A">
        <w:rPr>
          <w:color w:val="000000" w:themeColor="text1"/>
          <w:sz w:val="28"/>
          <w:szCs w:val="28"/>
        </w:rPr>
        <w:t xml:space="preserve"> that when those individuals experience a divorce many of them feel their community of faith provides rejection r</w:t>
      </w:r>
      <w:r w:rsidR="00A17F6D" w:rsidRPr="00C3187A">
        <w:rPr>
          <w:color w:val="000000" w:themeColor="text1"/>
          <w:sz w:val="28"/>
          <w:szCs w:val="28"/>
        </w:rPr>
        <w:t>ather than support and healing.</w:t>
      </w:r>
      <w:r w:rsidR="001348C7" w:rsidRPr="00C3187A">
        <w:rPr>
          <w:color w:val="000000" w:themeColor="text1"/>
          <w:sz w:val="28"/>
          <w:szCs w:val="28"/>
        </w:rPr>
        <w:t xml:space="preserve"> And this is doubly sad: If anyone needs to hear a word of encouragement and support, it’s those who are going through a divorce. You’d think it’d be something we talk about a lot, but it’s just the opposite: We seldom, if ever,</w:t>
      </w:r>
      <w:r w:rsidR="00A07508" w:rsidRPr="00C3187A">
        <w:rPr>
          <w:color w:val="000000" w:themeColor="text1"/>
          <w:sz w:val="28"/>
          <w:szCs w:val="28"/>
        </w:rPr>
        <w:t xml:space="preserve"> talk openly about divorce, and</w:t>
      </w:r>
      <w:r w:rsidR="001348C7" w:rsidRPr="00C3187A">
        <w:rPr>
          <w:color w:val="000000" w:themeColor="text1"/>
          <w:sz w:val="28"/>
          <w:szCs w:val="28"/>
        </w:rPr>
        <w:t xml:space="preserve"> when we do, it’s usually negative.</w:t>
      </w:r>
    </w:p>
    <w:p w14:paraId="2F130367" w14:textId="15696E89" w:rsidR="001348C7" w:rsidRPr="00C3187A" w:rsidRDefault="001348C7" w:rsidP="00A07508">
      <w:pPr>
        <w:pStyle w:val="NoSpacing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3187A">
        <w:rPr>
          <w:color w:val="000000" w:themeColor="text1"/>
          <w:sz w:val="28"/>
          <w:szCs w:val="28"/>
        </w:rPr>
        <w:t>And so, I</w:t>
      </w:r>
      <w:r w:rsidR="00A07508" w:rsidRPr="00C3187A">
        <w:rPr>
          <w:color w:val="000000" w:themeColor="text1"/>
          <w:sz w:val="28"/>
          <w:szCs w:val="28"/>
        </w:rPr>
        <w:t xml:space="preserve"> decided to take the Gospel reading</w:t>
      </w:r>
      <w:r w:rsidRPr="00C3187A">
        <w:rPr>
          <w:color w:val="000000" w:themeColor="text1"/>
          <w:sz w:val="28"/>
          <w:szCs w:val="28"/>
        </w:rPr>
        <w:t xml:space="preserve"> head-on and ask: What does this passage say about divorce?  What’s the Good News for those who ar</w:t>
      </w:r>
      <w:r w:rsidR="00A17F6D" w:rsidRPr="00C3187A">
        <w:rPr>
          <w:color w:val="000000" w:themeColor="text1"/>
          <w:sz w:val="28"/>
          <w:szCs w:val="28"/>
        </w:rPr>
        <w:t>e divorced?  The passage begins with</w:t>
      </w:r>
      <w:r w:rsidR="00AD2DEE">
        <w:rPr>
          <w:color w:val="000000" w:themeColor="text1"/>
          <w:sz w:val="28"/>
          <w:szCs w:val="28"/>
        </w:rPr>
        <w:t xml:space="preserve"> the</w:t>
      </w:r>
      <w:r w:rsidRPr="00C3187A">
        <w:rPr>
          <w:color w:val="000000" w:themeColor="text1"/>
          <w:sz w:val="28"/>
          <w:szCs w:val="28"/>
        </w:rPr>
        <w:t xml:space="preserve"> </w:t>
      </w:r>
      <w:r w:rsidR="00A17F6D" w:rsidRPr="00C3187A">
        <w:rPr>
          <w:color w:val="000000" w:themeColor="text1"/>
          <w:sz w:val="28"/>
          <w:szCs w:val="28"/>
        </w:rPr>
        <w:t xml:space="preserve">Pharisees coming </w:t>
      </w:r>
      <w:r w:rsidR="00903383" w:rsidRPr="00C3187A">
        <w:rPr>
          <w:color w:val="000000" w:themeColor="text1"/>
          <w:sz w:val="28"/>
          <w:szCs w:val="28"/>
        </w:rPr>
        <w:t>to Jesus</w:t>
      </w:r>
      <w:r w:rsidR="00A17F6D" w:rsidRPr="00C3187A">
        <w:rPr>
          <w:color w:val="000000" w:themeColor="text1"/>
          <w:sz w:val="28"/>
          <w:szCs w:val="28"/>
        </w:rPr>
        <w:t xml:space="preserve"> testing him, and asking</w:t>
      </w:r>
      <w:r w:rsidR="00AD2DEE">
        <w:rPr>
          <w:color w:val="000000" w:themeColor="text1"/>
          <w:sz w:val="28"/>
          <w:szCs w:val="28"/>
        </w:rPr>
        <w:t xml:space="preserve"> him, </w:t>
      </w:r>
      <w:r w:rsidR="00AD2DEE" w:rsidRPr="00AD2DEE">
        <w:rPr>
          <w:b/>
          <w:color w:val="000000" w:themeColor="text1"/>
          <w:sz w:val="28"/>
          <w:szCs w:val="28"/>
          <w:u w:val="single"/>
        </w:rPr>
        <w:t>“</w:t>
      </w:r>
      <w:r w:rsidRPr="00AD2DEE">
        <w:rPr>
          <w:b/>
          <w:color w:val="000000" w:themeColor="text1"/>
          <w:sz w:val="28"/>
          <w:szCs w:val="28"/>
          <w:u w:val="single"/>
        </w:rPr>
        <w:t>Is it lawful for a man to divorce his wife?</w:t>
      </w:r>
      <w:r w:rsidR="00AD2DEE">
        <w:rPr>
          <w:b/>
          <w:color w:val="000000" w:themeColor="text1"/>
          <w:sz w:val="28"/>
          <w:szCs w:val="28"/>
          <w:u w:val="single"/>
        </w:rPr>
        <w:t>”</w:t>
      </w:r>
      <w:r w:rsidRPr="00C3187A">
        <w:rPr>
          <w:color w:val="000000" w:themeColor="text1"/>
          <w:sz w:val="28"/>
          <w:szCs w:val="28"/>
        </w:rPr>
        <w:t xml:space="preserve"> </w:t>
      </w:r>
      <w:r w:rsidR="00D83871">
        <w:rPr>
          <w:color w:val="000000" w:themeColor="text1"/>
          <w:sz w:val="28"/>
          <w:szCs w:val="28"/>
        </w:rPr>
        <w:t xml:space="preserve"> </w:t>
      </w:r>
      <w:r w:rsidRPr="00C3187A">
        <w:rPr>
          <w:color w:val="000000" w:themeColor="text1"/>
          <w:sz w:val="28"/>
          <w:szCs w:val="28"/>
        </w:rPr>
        <w:t xml:space="preserve">It’s clear the Pharisees were up to something.  They weren’t seeking Jesus’ wisdom; they were looking for a way to entrap him.  </w:t>
      </w:r>
    </w:p>
    <w:p w14:paraId="077653BF" w14:textId="454EAEE1" w:rsidR="001348C7" w:rsidRPr="00C3187A" w:rsidRDefault="001348C7" w:rsidP="00A07508">
      <w:pPr>
        <w:pStyle w:val="NoSpacing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3187A">
        <w:rPr>
          <w:color w:val="000000" w:themeColor="text1"/>
          <w:sz w:val="28"/>
          <w:szCs w:val="28"/>
        </w:rPr>
        <w:t xml:space="preserve">What the text doesn’t say is that Herod Antipas was standing in </w:t>
      </w:r>
      <w:r w:rsidR="00A17F6D" w:rsidRPr="00C3187A">
        <w:rPr>
          <w:color w:val="000000" w:themeColor="text1"/>
          <w:sz w:val="28"/>
          <w:szCs w:val="28"/>
        </w:rPr>
        <w:t>the background. If you remember, Herod Antipas</w:t>
      </w:r>
      <w:r w:rsidRPr="00C3187A">
        <w:rPr>
          <w:color w:val="000000" w:themeColor="text1"/>
          <w:sz w:val="28"/>
          <w:szCs w:val="28"/>
        </w:rPr>
        <w:t xml:space="preserve"> div</w:t>
      </w:r>
      <w:r w:rsidR="00A07508" w:rsidRPr="00C3187A">
        <w:rPr>
          <w:color w:val="000000" w:themeColor="text1"/>
          <w:sz w:val="28"/>
          <w:szCs w:val="28"/>
        </w:rPr>
        <w:t xml:space="preserve">orced his wife </w:t>
      </w:r>
      <w:r w:rsidRPr="00C3187A">
        <w:rPr>
          <w:color w:val="000000" w:themeColor="text1"/>
          <w:sz w:val="28"/>
          <w:szCs w:val="28"/>
        </w:rPr>
        <w:t>to marry Herodias, the wife of hi</w:t>
      </w:r>
      <w:r w:rsidR="00A07508" w:rsidRPr="00C3187A">
        <w:rPr>
          <w:color w:val="000000" w:themeColor="text1"/>
          <w:sz w:val="28"/>
          <w:szCs w:val="28"/>
        </w:rPr>
        <w:t>s brother</w:t>
      </w:r>
      <w:r w:rsidR="00A17F6D" w:rsidRPr="00C3187A">
        <w:rPr>
          <w:color w:val="000000" w:themeColor="text1"/>
          <w:sz w:val="28"/>
          <w:szCs w:val="28"/>
        </w:rPr>
        <w:t>.  W</w:t>
      </w:r>
      <w:r w:rsidRPr="00C3187A">
        <w:rPr>
          <w:color w:val="000000" w:themeColor="text1"/>
          <w:sz w:val="28"/>
          <w:szCs w:val="28"/>
        </w:rPr>
        <w:t>hen John the Bapti</w:t>
      </w:r>
      <w:r w:rsidR="00A17F6D" w:rsidRPr="00C3187A">
        <w:rPr>
          <w:color w:val="000000" w:themeColor="text1"/>
          <w:sz w:val="28"/>
          <w:szCs w:val="28"/>
        </w:rPr>
        <w:t xml:space="preserve">st confronted Herod about it, Herod had John the Baptist </w:t>
      </w:r>
      <w:r w:rsidR="00D83871">
        <w:rPr>
          <w:color w:val="000000" w:themeColor="text1"/>
          <w:sz w:val="28"/>
          <w:szCs w:val="28"/>
        </w:rPr>
        <w:t xml:space="preserve">imprisoned and then </w:t>
      </w:r>
      <w:r w:rsidR="00A17F6D" w:rsidRPr="00C3187A">
        <w:rPr>
          <w:color w:val="000000" w:themeColor="text1"/>
          <w:sz w:val="28"/>
          <w:szCs w:val="28"/>
        </w:rPr>
        <w:t xml:space="preserve">beheaded. </w:t>
      </w:r>
      <w:r w:rsidRPr="00C3187A">
        <w:rPr>
          <w:color w:val="000000" w:themeColor="text1"/>
          <w:sz w:val="28"/>
          <w:szCs w:val="28"/>
        </w:rPr>
        <w:t>So, here’s the trap: If Jesus said it was unlawful for a man to divorce his wife he might well join the ranks of John the Baptist.  On the oth</w:t>
      </w:r>
      <w:r w:rsidR="00D83871">
        <w:rPr>
          <w:color w:val="000000" w:themeColor="text1"/>
          <w:sz w:val="28"/>
          <w:szCs w:val="28"/>
        </w:rPr>
        <w:t>er hand, if he said it’d be okay,</w:t>
      </w:r>
      <w:r w:rsidRPr="00C3187A">
        <w:rPr>
          <w:color w:val="000000" w:themeColor="text1"/>
          <w:sz w:val="28"/>
          <w:szCs w:val="28"/>
        </w:rPr>
        <w:t xml:space="preserve"> he’d contradict the teaching of the Torah and be subject to the charge of blasphemy.</w:t>
      </w:r>
    </w:p>
    <w:p w14:paraId="61778B3E" w14:textId="75995FC6" w:rsidR="00A17F6D" w:rsidRPr="00C3187A" w:rsidRDefault="001348C7" w:rsidP="00A07508">
      <w:pPr>
        <w:pStyle w:val="NoSpacing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3187A">
        <w:rPr>
          <w:color w:val="000000" w:themeColor="text1"/>
          <w:sz w:val="28"/>
          <w:szCs w:val="28"/>
        </w:rPr>
        <w:t>Instead of falling into the trap, Jesus asked the Pharisees, “What did Moses comman</w:t>
      </w:r>
      <w:r w:rsidR="00D83871">
        <w:rPr>
          <w:color w:val="000000" w:themeColor="text1"/>
          <w:sz w:val="28"/>
          <w:szCs w:val="28"/>
        </w:rPr>
        <w:t>d you?” </w:t>
      </w:r>
      <w:r w:rsidRPr="00C3187A">
        <w:rPr>
          <w:color w:val="000000" w:themeColor="text1"/>
          <w:sz w:val="28"/>
          <w:szCs w:val="28"/>
        </w:rPr>
        <w:t xml:space="preserve">And they said, “Moses allowed a certificate of divorce to be written, and to divorce her.” </w:t>
      </w:r>
      <w:r w:rsidR="005F62E6" w:rsidRPr="00C3187A">
        <w:rPr>
          <w:color w:val="000000" w:themeColor="text1"/>
          <w:sz w:val="28"/>
          <w:szCs w:val="28"/>
        </w:rPr>
        <w:t>This refers to Deuteronomy</w:t>
      </w:r>
      <w:r w:rsidRPr="00C3187A">
        <w:rPr>
          <w:color w:val="000000" w:themeColor="text1"/>
          <w:sz w:val="28"/>
          <w:szCs w:val="28"/>
        </w:rPr>
        <w:t xml:space="preserve"> where it says a man could divorce his wife if he found something </w:t>
      </w:r>
      <w:r w:rsidRPr="00C3187A">
        <w:rPr>
          <w:color w:val="000000" w:themeColor="text1"/>
          <w:sz w:val="28"/>
          <w:szCs w:val="28"/>
        </w:rPr>
        <w:lastRenderedPageBreak/>
        <w:t>objectionable about her.</w:t>
      </w:r>
      <w:r w:rsidR="00A17F6D" w:rsidRPr="00C3187A">
        <w:rPr>
          <w:color w:val="000000" w:themeColor="text1"/>
          <w:sz w:val="28"/>
          <w:szCs w:val="28"/>
        </w:rPr>
        <w:t xml:space="preserve"> Something objectionable?!</w:t>
      </w:r>
      <w:r w:rsidRPr="00C3187A">
        <w:rPr>
          <w:color w:val="000000" w:themeColor="text1"/>
          <w:sz w:val="28"/>
          <w:szCs w:val="28"/>
        </w:rPr>
        <w:t>  That could mean anything f</w:t>
      </w:r>
      <w:r w:rsidR="0059437F" w:rsidRPr="00C3187A">
        <w:rPr>
          <w:color w:val="000000" w:themeColor="text1"/>
          <w:sz w:val="28"/>
          <w:szCs w:val="28"/>
        </w:rPr>
        <w:t>rom adultery to a bad hair day. The result was that in Jesus’ day,</w:t>
      </w:r>
      <w:r w:rsidRPr="00C3187A">
        <w:rPr>
          <w:color w:val="000000" w:themeColor="text1"/>
          <w:sz w:val="28"/>
          <w:szCs w:val="28"/>
        </w:rPr>
        <w:t xml:space="preserve"> divorce for the most trivial reasons, or for no reason </w:t>
      </w:r>
      <w:r w:rsidR="00D83871">
        <w:rPr>
          <w:color w:val="000000" w:themeColor="text1"/>
          <w:sz w:val="28"/>
          <w:szCs w:val="28"/>
        </w:rPr>
        <w:t>at all, was tragically common.</w:t>
      </w:r>
    </w:p>
    <w:p w14:paraId="4225C6F4" w14:textId="71A82B0B" w:rsidR="001348C7" w:rsidRPr="00C3187A" w:rsidRDefault="00D83871" w:rsidP="00A07508">
      <w:pPr>
        <w:pStyle w:val="NoSpacing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</w:t>
      </w:r>
      <w:r w:rsidR="001348C7" w:rsidRPr="00C3187A">
        <w:rPr>
          <w:color w:val="000000" w:themeColor="text1"/>
          <w:sz w:val="28"/>
          <w:szCs w:val="28"/>
        </w:rPr>
        <w:t>o, when the Pharisees tried to trick Jesus,</w:t>
      </w:r>
      <w:r w:rsidR="00A17F6D" w:rsidRPr="00C3187A">
        <w:rPr>
          <w:color w:val="000000" w:themeColor="text1"/>
          <w:sz w:val="28"/>
          <w:szCs w:val="28"/>
        </w:rPr>
        <w:t xml:space="preserve"> </w:t>
      </w:r>
      <w:r w:rsidR="001348C7" w:rsidRPr="00C3187A">
        <w:rPr>
          <w:color w:val="000000" w:themeColor="text1"/>
          <w:sz w:val="28"/>
          <w:szCs w:val="28"/>
        </w:rPr>
        <w:t>Jesus pointed back to God’s original intent, that marriage is a covenant relationship in which a man and woman come together as one</w:t>
      </w:r>
      <w:r>
        <w:rPr>
          <w:color w:val="000000" w:themeColor="text1"/>
          <w:sz w:val="28"/>
          <w:szCs w:val="28"/>
        </w:rPr>
        <w:t>, and live out their lives</w:t>
      </w:r>
      <w:r w:rsidR="001348C7" w:rsidRPr="00C3187A">
        <w:rPr>
          <w:color w:val="000000" w:themeColor="text1"/>
          <w:sz w:val="28"/>
          <w:szCs w:val="28"/>
        </w:rPr>
        <w:t xml:space="preserve"> in mutual</w:t>
      </w:r>
      <w:r>
        <w:rPr>
          <w:color w:val="000000" w:themeColor="text1"/>
          <w:sz w:val="28"/>
          <w:szCs w:val="28"/>
        </w:rPr>
        <w:t xml:space="preserve"> love and devotion</w:t>
      </w:r>
      <w:r w:rsidR="001348C7" w:rsidRPr="00C3187A">
        <w:rPr>
          <w:color w:val="000000" w:themeColor="text1"/>
          <w:sz w:val="28"/>
          <w:szCs w:val="28"/>
        </w:rPr>
        <w:t>. To reduce marriage to a matter of expediency – as the Jews did in Jesus’ day – where the wife was the property of the husband, with whom he could do whatever he pleased – was to distort the whole concept of what God intended.  </w:t>
      </w:r>
    </w:p>
    <w:p w14:paraId="3E4E5B07" w14:textId="77777777" w:rsidR="001348C7" w:rsidRPr="00C3187A" w:rsidRDefault="001348C7" w:rsidP="00A07508">
      <w:pPr>
        <w:pStyle w:val="NoSpacing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3187A">
        <w:rPr>
          <w:color w:val="000000" w:themeColor="text1"/>
          <w:sz w:val="28"/>
          <w:szCs w:val="28"/>
        </w:rPr>
        <w:t>What does all this mean for us today?</w:t>
      </w:r>
    </w:p>
    <w:p w14:paraId="5F06F3F5" w14:textId="724476AF" w:rsidR="0059437F" w:rsidRPr="00C3187A" w:rsidRDefault="001348C7" w:rsidP="00A07508">
      <w:pPr>
        <w:pStyle w:val="NoSpacing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3187A">
        <w:rPr>
          <w:color w:val="000000" w:themeColor="text1"/>
          <w:sz w:val="28"/>
          <w:szCs w:val="28"/>
        </w:rPr>
        <w:t>First, it means that the covenant of marriage is still just as valid today as it was in the beginning of creation.</w:t>
      </w:r>
      <w:r w:rsidR="00903383" w:rsidRPr="00C3187A">
        <w:rPr>
          <w:color w:val="000000" w:themeColor="text1"/>
          <w:sz w:val="28"/>
          <w:szCs w:val="28"/>
        </w:rPr>
        <w:t xml:space="preserve"> </w:t>
      </w:r>
      <w:r w:rsidRPr="00C3187A">
        <w:rPr>
          <w:color w:val="000000" w:themeColor="text1"/>
          <w:sz w:val="28"/>
          <w:szCs w:val="28"/>
        </w:rPr>
        <w:t>Ideally, when a man and a woman marry, they commit themselves to each other in such a way as to form an exclusive relationship of love and d</w:t>
      </w:r>
      <w:r w:rsidR="00D83871">
        <w:rPr>
          <w:color w:val="000000" w:themeColor="text1"/>
          <w:sz w:val="28"/>
          <w:szCs w:val="28"/>
        </w:rPr>
        <w:t>evotion</w:t>
      </w:r>
      <w:r w:rsidRPr="00C3187A">
        <w:rPr>
          <w:color w:val="000000" w:themeColor="text1"/>
          <w:sz w:val="28"/>
          <w:szCs w:val="28"/>
        </w:rPr>
        <w:t>: The two beco</w:t>
      </w:r>
      <w:r w:rsidR="00A07508" w:rsidRPr="00C3187A">
        <w:rPr>
          <w:color w:val="000000" w:themeColor="text1"/>
          <w:sz w:val="28"/>
          <w:szCs w:val="28"/>
        </w:rPr>
        <w:t xml:space="preserve">me </w:t>
      </w:r>
      <w:r w:rsidRPr="00C3187A">
        <w:rPr>
          <w:color w:val="000000" w:themeColor="text1"/>
          <w:sz w:val="28"/>
          <w:szCs w:val="28"/>
        </w:rPr>
        <w:t>one.</w:t>
      </w:r>
      <w:r w:rsidR="0059437F" w:rsidRPr="00C3187A">
        <w:rPr>
          <w:color w:val="000000" w:themeColor="text1"/>
          <w:sz w:val="28"/>
          <w:szCs w:val="28"/>
        </w:rPr>
        <w:t xml:space="preserve"> </w:t>
      </w:r>
      <w:r w:rsidRPr="00C3187A">
        <w:rPr>
          <w:color w:val="000000" w:themeColor="text1"/>
          <w:sz w:val="28"/>
          <w:szCs w:val="28"/>
        </w:rPr>
        <w:t xml:space="preserve">That’s not to say it’s easy.  In today’s high-paced and stress-filled world, it’s harder </w:t>
      </w:r>
      <w:r w:rsidR="00D83871">
        <w:rPr>
          <w:color w:val="000000" w:themeColor="text1"/>
          <w:sz w:val="28"/>
          <w:szCs w:val="28"/>
        </w:rPr>
        <w:t xml:space="preserve">than ever </w:t>
      </w:r>
      <w:r w:rsidRPr="00C3187A">
        <w:rPr>
          <w:color w:val="000000" w:themeColor="text1"/>
          <w:sz w:val="28"/>
          <w:szCs w:val="28"/>
        </w:rPr>
        <w:t>to h</w:t>
      </w:r>
      <w:r w:rsidR="00D83871">
        <w:rPr>
          <w:color w:val="000000" w:themeColor="text1"/>
          <w:sz w:val="28"/>
          <w:szCs w:val="28"/>
        </w:rPr>
        <w:t>ave a healthy marriage</w:t>
      </w:r>
      <w:r w:rsidRPr="00C3187A">
        <w:rPr>
          <w:color w:val="000000" w:themeColor="text1"/>
          <w:sz w:val="28"/>
          <w:szCs w:val="28"/>
        </w:rPr>
        <w:t>.  Yet, in spite of all the obstacles, God ordained the covenant of marriage for our benefit.  Ideally, we’re not to live alone, but in lov</w:t>
      </w:r>
      <w:r w:rsidR="00D83871">
        <w:rPr>
          <w:color w:val="000000" w:themeColor="text1"/>
          <w:sz w:val="28"/>
          <w:szCs w:val="28"/>
        </w:rPr>
        <w:t>ing and committed relationships. I</w:t>
      </w:r>
      <w:r w:rsidRPr="00C3187A">
        <w:rPr>
          <w:color w:val="000000" w:themeColor="text1"/>
          <w:sz w:val="28"/>
          <w:szCs w:val="28"/>
        </w:rPr>
        <w:t>n an ideal world, there would be no such thing as divorce. </w:t>
      </w:r>
    </w:p>
    <w:p w14:paraId="28C9E4BB" w14:textId="2C0A2C01" w:rsidR="001348C7" w:rsidRPr="00C3187A" w:rsidRDefault="00D83871" w:rsidP="00A07508">
      <w:pPr>
        <w:pStyle w:val="NoSpacing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</w:t>
      </w:r>
      <w:r w:rsidR="001348C7" w:rsidRPr="00C3187A">
        <w:rPr>
          <w:color w:val="000000" w:themeColor="text1"/>
          <w:sz w:val="28"/>
          <w:szCs w:val="28"/>
        </w:rPr>
        <w:t>hat leads to my second point:</w:t>
      </w:r>
    </w:p>
    <w:p w14:paraId="6458B4E5" w14:textId="5751A415" w:rsidR="001348C7" w:rsidRPr="00C3187A" w:rsidRDefault="001348C7" w:rsidP="00A07508">
      <w:pPr>
        <w:pStyle w:val="NoSpacing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3187A">
        <w:rPr>
          <w:color w:val="000000" w:themeColor="text1"/>
          <w:sz w:val="28"/>
          <w:szCs w:val="28"/>
        </w:rPr>
        <w:t>We don’t live in an ideal world.  We live in a fa</w:t>
      </w:r>
      <w:r w:rsidR="00D83871">
        <w:rPr>
          <w:color w:val="000000" w:themeColor="text1"/>
          <w:sz w:val="28"/>
          <w:szCs w:val="28"/>
        </w:rPr>
        <w:t>llen world, in which we as humans</w:t>
      </w:r>
      <w:r w:rsidRPr="00C3187A">
        <w:rPr>
          <w:color w:val="000000" w:themeColor="text1"/>
          <w:sz w:val="28"/>
          <w:szCs w:val="28"/>
        </w:rPr>
        <w:t xml:space="preserve"> always comes up short of the glory of God.  That means, like it or not, divorce is a rea</w:t>
      </w:r>
      <w:r w:rsidR="00A07508" w:rsidRPr="00C3187A">
        <w:rPr>
          <w:color w:val="000000" w:themeColor="text1"/>
          <w:sz w:val="28"/>
          <w:szCs w:val="28"/>
        </w:rPr>
        <w:t>lity</w:t>
      </w:r>
      <w:r w:rsidRPr="00C3187A">
        <w:rPr>
          <w:color w:val="000000" w:themeColor="text1"/>
          <w:sz w:val="28"/>
          <w:szCs w:val="28"/>
        </w:rPr>
        <w:t>.</w:t>
      </w:r>
      <w:r w:rsidR="008966F6" w:rsidRPr="00C3187A">
        <w:rPr>
          <w:color w:val="000000" w:themeColor="text1"/>
          <w:sz w:val="28"/>
          <w:szCs w:val="28"/>
        </w:rPr>
        <w:t xml:space="preserve"> </w:t>
      </w:r>
      <w:r w:rsidR="00A07508" w:rsidRPr="00C3187A">
        <w:rPr>
          <w:color w:val="000000" w:themeColor="text1"/>
          <w:sz w:val="28"/>
          <w:szCs w:val="28"/>
        </w:rPr>
        <w:t>The truth is</w:t>
      </w:r>
      <w:r w:rsidRPr="00C3187A">
        <w:rPr>
          <w:color w:val="000000" w:themeColor="text1"/>
          <w:sz w:val="28"/>
          <w:szCs w:val="28"/>
        </w:rPr>
        <w:t>, in spite of our bes</w:t>
      </w:r>
      <w:r w:rsidR="0059437F" w:rsidRPr="00C3187A">
        <w:rPr>
          <w:color w:val="000000" w:themeColor="text1"/>
          <w:sz w:val="28"/>
          <w:szCs w:val="28"/>
        </w:rPr>
        <w:t>t efforts, marriages fail.</w:t>
      </w:r>
    </w:p>
    <w:p w14:paraId="3A20A2AA" w14:textId="70E0F1DC" w:rsidR="001348C7" w:rsidRPr="00C3187A" w:rsidRDefault="001348C7" w:rsidP="00A07508">
      <w:pPr>
        <w:pStyle w:val="NoSpacing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3187A">
        <w:rPr>
          <w:color w:val="000000" w:themeColor="text1"/>
          <w:sz w:val="28"/>
          <w:szCs w:val="28"/>
        </w:rPr>
        <w:t>There are many reasons why marriages fail and all of them, in one way or another, poin</w:t>
      </w:r>
      <w:r w:rsidR="00A07508" w:rsidRPr="00C3187A">
        <w:rPr>
          <w:color w:val="000000" w:themeColor="text1"/>
          <w:sz w:val="28"/>
          <w:szCs w:val="28"/>
        </w:rPr>
        <w:t>t to the reality of our human frailties</w:t>
      </w:r>
      <w:r w:rsidRPr="00C3187A">
        <w:rPr>
          <w:color w:val="000000" w:themeColor="text1"/>
          <w:sz w:val="28"/>
          <w:szCs w:val="28"/>
        </w:rPr>
        <w:t>. </w:t>
      </w:r>
      <w:r w:rsidR="00A07508" w:rsidRPr="00C3187A">
        <w:rPr>
          <w:color w:val="000000" w:themeColor="text1"/>
          <w:sz w:val="28"/>
          <w:szCs w:val="28"/>
        </w:rPr>
        <w:t xml:space="preserve"> Whether we’re too immature, too self-centered,</w:t>
      </w:r>
      <w:r w:rsidR="00E27D32" w:rsidRPr="00C3187A">
        <w:rPr>
          <w:color w:val="000000" w:themeColor="text1"/>
          <w:sz w:val="28"/>
          <w:szCs w:val="28"/>
        </w:rPr>
        <w:t xml:space="preserve"> </w:t>
      </w:r>
      <w:r w:rsidR="00A07508" w:rsidRPr="00C3187A">
        <w:rPr>
          <w:color w:val="000000" w:themeColor="text1"/>
          <w:sz w:val="28"/>
          <w:szCs w:val="28"/>
        </w:rPr>
        <w:t xml:space="preserve">too wrapped up in our work, </w:t>
      </w:r>
      <w:r w:rsidR="00D83871">
        <w:rPr>
          <w:color w:val="000000" w:themeColor="text1"/>
          <w:sz w:val="28"/>
          <w:szCs w:val="28"/>
        </w:rPr>
        <w:t xml:space="preserve">too undisciplined – </w:t>
      </w:r>
      <w:r w:rsidRPr="00C3187A">
        <w:rPr>
          <w:color w:val="000000" w:themeColor="text1"/>
          <w:sz w:val="28"/>
          <w:szCs w:val="28"/>
        </w:rPr>
        <w:t>the list is endless – we never fully live in</w:t>
      </w:r>
      <w:r w:rsidR="00D83871">
        <w:rPr>
          <w:color w:val="000000" w:themeColor="text1"/>
          <w:sz w:val="28"/>
          <w:szCs w:val="28"/>
        </w:rPr>
        <w:t xml:space="preserve"> the image of God in which we were</w:t>
      </w:r>
      <w:r w:rsidRPr="00C3187A">
        <w:rPr>
          <w:color w:val="000000" w:themeColor="text1"/>
          <w:sz w:val="28"/>
          <w:szCs w:val="28"/>
        </w:rPr>
        <w:t xml:space="preserve"> created.  We always fall short.</w:t>
      </w:r>
    </w:p>
    <w:p w14:paraId="110D15B3" w14:textId="7F548D2A" w:rsidR="008966F6" w:rsidRPr="00C3187A" w:rsidRDefault="001348C7" w:rsidP="00A07508">
      <w:pPr>
        <w:pStyle w:val="NoSpacing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3187A">
        <w:rPr>
          <w:color w:val="000000" w:themeColor="text1"/>
          <w:sz w:val="28"/>
          <w:szCs w:val="28"/>
        </w:rPr>
        <w:t>If you’re not divorced, chances are someone you kno</w:t>
      </w:r>
      <w:r w:rsidR="00D83871">
        <w:rPr>
          <w:color w:val="000000" w:themeColor="text1"/>
          <w:sz w:val="28"/>
          <w:szCs w:val="28"/>
        </w:rPr>
        <w:t xml:space="preserve">w and love is.  Unfortunately, divorce is </w:t>
      </w:r>
      <w:r w:rsidR="00D83871" w:rsidRPr="00C3187A">
        <w:rPr>
          <w:color w:val="000000" w:themeColor="text1"/>
          <w:sz w:val="28"/>
          <w:szCs w:val="28"/>
        </w:rPr>
        <w:t>not</w:t>
      </w:r>
      <w:r w:rsidR="00BC0BF1" w:rsidRPr="00C3187A">
        <w:rPr>
          <w:color w:val="000000" w:themeColor="text1"/>
          <w:sz w:val="28"/>
          <w:szCs w:val="28"/>
        </w:rPr>
        <w:t xml:space="preserve"> going to go away. </w:t>
      </w:r>
      <w:r w:rsidR="00D83871">
        <w:rPr>
          <w:color w:val="000000" w:themeColor="text1"/>
          <w:sz w:val="28"/>
          <w:szCs w:val="28"/>
        </w:rPr>
        <w:t>T</w:t>
      </w:r>
      <w:r w:rsidRPr="00C3187A">
        <w:rPr>
          <w:color w:val="000000" w:themeColor="text1"/>
          <w:sz w:val="28"/>
          <w:szCs w:val="28"/>
        </w:rPr>
        <w:t>hat leads to my third p</w:t>
      </w:r>
      <w:r w:rsidR="00A07508" w:rsidRPr="00C3187A">
        <w:rPr>
          <w:color w:val="000000" w:themeColor="text1"/>
          <w:sz w:val="28"/>
          <w:szCs w:val="28"/>
        </w:rPr>
        <w:t>oint, which is what I hope we will all take home with us</w:t>
      </w:r>
      <w:r w:rsidR="00D83871">
        <w:rPr>
          <w:color w:val="000000" w:themeColor="text1"/>
          <w:sz w:val="28"/>
          <w:szCs w:val="28"/>
        </w:rPr>
        <w:t xml:space="preserve"> today.</w:t>
      </w:r>
      <w:r w:rsidR="0059437F" w:rsidRPr="00C3187A">
        <w:rPr>
          <w:color w:val="000000" w:themeColor="text1"/>
          <w:sz w:val="28"/>
          <w:szCs w:val="28"/>
        </w:rPr>
        <w:t xml:space="preserve"> </w:t>
      </w:r>
    </w:p>
    <w:p w14:paraId="0C405BE2" w14:textId="234D3450" w:rsidR="001348C7" w:rsidRPr="00C3187A" w:rsidRDefault="0059437F" w:rsidP="00D83871">
      <w:pPr>
        <w:pStyle w:val="NoSpacing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3187A">
        <w:rPr>
          <w:color w:val="000000" w:themeColor="text1"/>
          <w:sz w:val="28"/>
          <w:szCs w:val="28"/>
        </w:rPr>
        <w:lastRenderedPageBreak/>
        <w:t xml:space="preserve">When divorce </w:t>
      </w:r>
      <w:r w:rsidR="001348C7" w:rsidRPr="00C3187A">
        <w:rPr>
          <w:color w:val="000000" w:themeColor="text1"/>
          <w:sz w:val="28"/>
          <w:szCs w:val="28"/>
        </w:rPr>
        <w:t xml:space="preserve">occurs, we need to be there with a </w:t>
      </w:r>
      <w:r w:rsidR="00BC0BF1" w:rsidRPr="00C3187A">
        <w:rPr>
          <w:color w:val="000000" w:themeColor="text1"/>
          <w:sz w:val="28"/>
          <w:szCs w:val="28"/>
        </w:rPr>
        <w:t>word</w:t>
      </w:r>
      <w:r w:rsidR="001348C7" w:rsidRPr="00C3187A">
        <w:rPr>
          <w:color w:val="000000" w:themeColor="text1"/>
          <w:sz w:val="28"/>
          <w:szCs w:val="28"/>
        </w:rPr>
        <w:t xml:space="preserve"> of encouragement and </w:t>
      </w:r>
      <w:r w:rsidR="00A07508" w:rsidRPr="00C3187A">
        <w:rPr>
          <w:color w:val="000000" w:themeColor="text1"/>
          <w:sz w:val="28"/>
          <w:szCs w:val="28"/>
        </w:rPr>
        <w:t>support, not judgment and criticism</w:t>
      </w:r>
      <w:r w:rsidR="001348C7" w:rsidRPr="00C3187A">
        <w:rPr>
          <w:color w:val="000000" w:themeColor="text1"/>
          <w:sz w:val="28"/>
          <w:szCs w:val="28"/>
        </w:rPr>
        <w:t>.</w:t>
      </w:r>
      <w:r w:rsidRPr="00C3187A">
        <w:rPr>
          <w:color w:val="000000" w:themeColor="text1"/>
          <w:sz w:val="28"/>
          <w:szCs w:val="28"/>
        </w:rPr>
        <w:t xml:space="preserve"> </w:t>
      </w:r>
      <w:r w:rsidR="001348C7" w:rsidRPr="00C3187A">
        <w:rPr>
          <w:color w:val="000000" w:themeColor="text1"/>
          <w:sz w:val="28"/>
          <w:szCs w:val="28"/>
        </w:rPr>
        <w:t>I can’t tell you how many times I’ve heard someone tell me that when they went through a divorce, the church was the last place they could turn for help and understanding. </w:t>
      </w:r>
      <w:r w:rsidR="00A07508" w:rsidRPr="00C3187A">
        <w:rPr>
          <w:color w:val="000000" w:themeColor="text1"/>
          <w:sz w:val="28"/>
          <w:szCs w:val="28"/>
        </w:rPr>
        <w:t xml:space="preserve"> </w:t>
      </w:r>
      <w:r w:rsidR="001348C7" w:rsidRPr="00C3187A">
        <w:rPr>
          <w:color w:val="000000" w:themeColor="text1"/>
          <w:sz w:val="28"/>
          <w:szCs w:val="28"/>
        </w:rPr>
        <w:t xml:space="preserve">And I’m not talking about people off the street; I’m talking about people </w:t>
      </w:r>
      <w:r w:rsidR="008966F6" w:rsidRPr="00C3187A">
        <w:rPr>
          <w:color w:val="000000" w:themeColor="text1"/>
          <w:sz w:val="28"/>
          <w:szCs w:val="28"/>
        </w:rPr>
        <w:t xml:space="preserve">in the pews worshipping with us. </w:t>
      </w:r>
      <w:r w:rsidR="00D83871">
        <w:rPr>
          <w:color w:val="000000" w:themeColor="text1"/>
          <w:sz w:val="28"/>
          <w:szCs w:val="28"/>
        </w:rPr>
        <w:t>They are as much of our</w:t>
      </w:r>
      <w:r w:rsidR="001348C7" w:rsidRPr="00C3187A">
        <w:rPr>
          <w:color w:val="000000" w:themeColor="text1"/>
          <w:sz w:val="28"/>
          <w:szCs w:val="28"/>
        </w:rPr>
        <w:t xml:space="preserve"> family as anyone could be, yet, when their marriage came apart, they were on their own.</w:t>
      </w:r>
      <w:r w:rsidR="00A07508" w:rsidRPr="00C3187A">
        <w:rPr>
          <w:color w:val="000000" w:themeColor="text1"/>
          <w:sz w:val="28"/>
          <w:szCs w:val="28"/>
        </w:rPr>
        <w:t xml:space="preserve"> </w:t>
      </w:r>
      <w:r w:rsidR="001348C7" w:rsidRPr="00C3187A">
        <w:rPr>
          <w:color w:val="000000" w:themeColor="text1"/>
          <w:sz w:val="28"/>
          <w:szCs w:val="28"/>
        </w:rPr>
        <w:t>And that’s a shame because divorce is like a death, only it’s the death of a relationship instead of the death of a loved one; and in the wake of death we grieve, and when we grieve we need those around us to sympathize with us and console us, not chastise us.</w:t>
      </w:r>
    </w:p>
    <w:p w14:paraId="27C3EF66" w14:textId="53F9273A" w:rsidR="006835E0" w:rsidRPr="00C3187A" w:rsidRDefault="006835E0" w:rsidP="00A07508">
      <w:pPr>
        <w:pStyle w:val="NoSpacing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3187A">
        <w:rPr>
          <w:color w:val="000000" w:themeColor="text1"/>
          <w:sz w:val="28"/>
          <w:szCs w:val="28"/>
        </w:rPr>
        <w:t xml:space="preserve">I’ve personally witnessed as a judge and lawyer people’s struggles who are </w:t>
      </w:r>
      <w:r w:rsidR="005B7278">
        <w:rPr>
          <w:color w:val="000000" w:themeColor="text1"/>
          <w:sz w:val="28"/>
          <w:szCs w:val="28"/>
        </w:rPr>
        <w:t>going through a divorce</w:t>
      </w:r>
      <w:r w:rsidRPr="00C3187A">
        <w:rPr>
          <w:color w:val="000000" w:themeColor="text1"/>
          <w:sz w:val="28"/>
          <w:szCs w:val="28"/>
        </w:rPr>
        <w:t xml:space="preserve">. </w:t>
      </w:r>
      <w:r w:rsidR="005B7278">
        <w:rPr>
          <w:color w:val="000000" w:themeColor="text1"/>
          <w:sz w:val="28"/>
          <w:szCs w:val="28"/>
        </w:rPr>
        <w:t>Often times, f</w:t>
      </w:r>
      <w:r w:rsidRPr="00C3187A">
        <w:rPr>
          <w:color w:val="000000" w:themeColor="text1"/>
          <w:sz w:val="28"/>
          <w:szCs w:val="28"/>
        </w:rPr>
        <w:t>riends and family don’t understand and judge.</w:t>
      </w:r>
      <w:r w:rsidR="005B7278">
        <w:rPr>
          <w:color w:val="000000" w:themeColor="text1"/>
          <w:sz w:val="28"/>
          <w:szCs w:val="28"/>
        </w:rPr>
        <w:t xml:space="preserve"> These people need their</w:t>
      </w:r>
      <w:r w:rsidRPr="00C3187A">
        <w:rPr>
          <w:color w:val="000000" w:themeColor="text1"/>
          <w:sz w:val="28"/>
          <w:szCs w:val="28"/>
        </w:rPr>
        <w:t xml:space="preserve"> faith families support</w:t>
      </w:r>
      <w:r w:rsidR="005B7278">
        <w:rPr>
          <w:color w:val="000000" w:themeColor="text1"/>
          <w:sz w:val="28"/>
          <w:szCs w:val="28"/>
        </w:rPr>
        <w:t xml:space="preserve"> more than ever</w:t>
      </w:r>
      <w:r w:rsidRPr="00C3187A">
        <w:rPr>
          <w:color w:val="000000" w:themeColor="text1"/>
          <w:sz w:val="28"/>
          <w:szCs w:val="28"/>
        </w:rPr>
        <w:t>.</w:t>
      </w:r>
      <w:r w:rsidRPr="00C3187A">
        <w:rPr>
          <w:color w:val="000000" w:themeColor="text1"/>
          <w:sz w:val="28"/>
          <w:szCs w:val="28"/>
        </w:rPr>
        <w:t xml:space="preserve"> </w:t>
      </w:r>
    </w:p>
    <w:p w14:paraId="1C11B6E9" w14:textId="2CE21CB7" w:rsidR="0059437F" w:rsidRPr="00C3187A" w:rsidRDefault="005B7278" w:rsidP="00A07508">
      <w:pPr>
        <w:pStyle w:val="NoSpacing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</w:t>
      </w:r>
      <w:r w:rsidR="001348C7" w:rsidRPr="00C3187A">
        <w:rPr>
          <w:color w:val="000000" w:themeColor="text1"/>
          <w:sz w:val="28"/>
          <w:szCs w:val="28"/>
        </w:rPr>
        <w:t xml:space="preserve">his is the Good News, not only for the divorced, </w:t>
      </w:r>
      <w:r>
        <w:rPr>
          <w:color w:val="000000" w:themeColor="text1"/>
          <w:sz w:val="28"/>
          <w:szCs w:val="28"/>
        </w:rPr>
        <w:t>but for us all: In the Catholic</w:t>
      </w:r>
      <w:r w:rsidR="001348C7" w:rsidRPr="00C3187A">
        <w:rPr>
          <w:color w:val="000000" w:themeColor="text1"/>
          <w:sz w:val="28"/>
          <w:szCs w:val="28"/>
        </w:rPr>
        <w:t xml:space="preserve"> faith, we’re always given another chance.  God’s last word</w:t>
      </w:r>
      <w:r>
        <w:rPr>
          <w:color w:val="000000" w:themeColor="text1"/>
          <w:sz w:val="28"/>
          <w:szCs w:val="28"/>
        </w:rPr>
        <w:t xml:space="preserve">s are </w:t>
      </w:r>
      <w:r w:rsidR="001348C7" w:rsidRPr="00C3187A">
        <w:rPr>
          <w:color w:val="000000" w:themeColor="text1"/>
          <w:sz w:val="28"/>
          <w:szCs w:val="28"/>
        </w:rPr>
        <w:t>word</w:t>
      </w:r>
      <w:r>
        <w:rPr>
          <w:color w:val="000000" w:themeColor="text1"/>
          <w:sz w:val="28"/>
          <w:szCs w:val="28"/>
        </w:rPr>
        <w:t>s of forgiveness, love, and mercy</w:t>
      </w:r>
      <w:r w:rsidR="001348C7" w:rsidRPr="00C3187A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We can best see this in the </w:t>
      </w:r>
      <w:r w:rsidR="001348C7" w:rsidRPr="00C3187A">
        <w:rPr>
          <w:color w:val="000000" w:themeColor="text1"/>
          <w:sz w:val="28"/>
          <w:szCs w:val="28"/>
        </w:rPr>
        <w:t>person of Jesus Chris</w:t>
      </w:r>
      <w:r w:rsidR="005A0418" w:rsidRPr="00C3187A">
        <w:rPr>
          <w:color w:val="000000" w:themeColor="text1"/>
          <w:sz w:val="28"/>
          <w:szCs w:val="28"/>
        </w:rPr>
        <w:t>t who said:</w:t>
      </w:r>
    </w:p>
    <w:p w14:paraId="6EA2B8E5" w14:textId="77777777" w:rsidR="00903383" w:rsidRPr="005B7278" w:rsidRDefault="001348C7" w:rsidP="00697C2B">
      <w:pPr>
        <w:pStyle w:val="NoSpacing"/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5B7278">
        <w:rPr>
          <w:b/>
          <w:color w:val="000000" w:themeColor="text1"/>
          <w:sz w:val="28"/>
          <w:szCs w:val="28"/>
          <w:u w:val="single"/>
        </w:rPr>
        <w:t>Come to me, all you who labor and are heavily burdened,</w:t>
      </w:r>
      <w:r w:rsidR="005A0418" w:rsidRPr="005B7278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5B7278">
        <w:rPr>
          <w:b/>
          <w:color w:val="000000" w:themeColor="text1"/>
          <w:sz w:val="28"/>
          <w:szCs w:val="28"/>
          <w:u w:val="single"/>
        </w:rPr>
        <w:t>and I will give you rest.</w:t>
      </w:r>
    </w:p>
    <w:p w14:paraId="739C287E" w14:textId="244887B0" w:rsidR="0059437F" w:rsidRPr="00C3187A" w:rsidRDefault="001348C7" w:rsidP="00A07508">
      <w:pPr>
        <w:pStyle w:val="NoSpacing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3187A">
        <w:rPr>
          <w:color w:val="000000" w:themeColor="text1"/>
          <w:sz w:val="28"/>
          <w:szCs w:val="28"/>
        </w:rPr>
        <w:t>If there’s anyone here today who’s laboring under the burden of guilt and sham</w:t>
      </w:r>
      <w:r w:rsidR="005B7278">
        <w:rPr>
          <w:color w:val="000000" w:themeColor="text1"/>
          <w:sz w:val="28"/>
          <w:szCs w:val="28"/>
        </w:rPr>
        <w:t>e because you’re divorced, give</w:t>
      </w:r>
      <w:r w:rsidRPr="00C3187A">
        <w:rPr>
          <w:color w:val="000000" w:themeColor="text1"/>
          <w:sz w:val="28"/>
          <w:szCs w:val="28"/>
        </w:rPr>
        <w:t xml:space="preserve"> that burden </w:t>
      </w:r>
      <w:r w:rsidR="005B7278">
        <w:rPr>
          <w:color w:val="000000" w:themeColor="text1"/>
          <w:sz w:val="28"/>
          <w:szCs w:val="28"/>
        </w:rPr>
        <w:t xml:space="preserve">to God and leave it </w:t>
      </w:r>
      <w:r w:rsidRPr="00C3187A">
        <w:rPr>
          <w:color w:val="000000" w:themeColor="text1"/>
          <w:sz w:val="28"/>
          <w:szCs w:val="28"/>
        </w:rPr>
        <w:t>behind you. </w:t>
      </w:r>
      <w:r w:rsidR="005B7278">
        <w:rPr>
          <w:color w:val="000000" w:themeColor="text1"/>
          <w:sz w:val="28"/>
          <w:szCs w:val="28"/>
        </w:rPr>
        <w:t xml:space="preserve"> I</w:t>
      </w:r>
      <w:r w:rsidRPr="00C3187A">
        <w:rPr>
          <w:color w:val="000000" w:themeColor="text1"/>
          <w:sz w:val="28"/>
          <w:szCs w:val="28"/>
        </w:rPr>
        <w:t>f you’re still holding on to hurt and anger caused by a divorce, let go of that, as well.</w:t>
      </w:r>
      <w:r w:rsidR="005B7278">
        <w:rPr>
          <w:color w:val="000000" w:themeColor="text1"/>
          <w:sz w:val="28"/>
          <w:szCs w:val="28"/>
        </w:rPr>
        <w:t xml:space="preserve"> </w:t>
      </w:r>
      <w:r w:rsidR="005B7278" w:rsidRPr="00C3187A">
        <w:rPr>
          <w:color w:val="000000" w:themeColor="text1"/>
          <w:sz w:val="28"/>
          <w:szCs w:val="28"/>
        </w:rPr>
        <w:t>Let God disp</w:t>
      </w:r>
      <w:r w:rsidR="005B7278">
        <w:rPr>
          <w:color w:val="000000" w:themeColor="text1"/>
          <w:sz w:val="28"/>
          <w:szCs w:val="28"/>
        </w:rPr>
        <w:t>ose of the hurt and the pain</w:t>
      </w:r>
      <w:r w:rsidR="005B7278" w:rsidRPr="00C3187A">
        <w:rPr>
          <w:color w:val="000000" w:themeColor="text1"/>
          <w:sz w:val="28"/>
          <w:szCs w:val="28"/>
        </w:rPr>
        <w:t>. </w:t>
      </w:r>
    </w:p>
    <w:p w14:paraId="0BD5D196" w14:textId="3D23E3A8" w:rsidR="006835E0" w:rsidRPr="00C3187A" w:rsidRDefault="005B7278" w:rsidP="00A07508">
      <w:pPr>
        <w:pStyle w:val="NoSpacing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Although I am talking about</w:t>
      </w:r>
      <w:r w:rsidR="006835E0" w:rsidRPr="00C3187A">
        <w:rPr>
          <w:color w:val="000000" w:themeColor="text1"/>
          <w:sz w:val="28"/>
          <w:szCs w:val="28"/>
        </w:rPr>
        <w:t xml:space="preserve"> divorce today, this same sentiment goes f</w:t>
      </w:r>
      <w:r>
        <w:rPr>
          <w:color w:val="000000" w:themeColor="text1"/>
          <w:sz w:val="28"/>
          <w:szCs w:val="28"/>
        </w:rPr>
        <w:t>or any area of our lives we struggle</w:t>
      </w:r>
      <w:r w:rsidR="006835E0" w:rsidRPr="00C3187A">
        <w:rPr>
          <w:color w:val="000000" w:themeColor="text1"/>
          <w:sz w:val="28"/>
          <w:szCs w:val="28"/>
        </w:rPr>
        <w:t xml:space="preserve"> with. A</w:t>
      </w:r>
      <w:r w:rsidR="001A225D" w:rsidRPr="00C3187A">
        <w:rPr>
          <w:color w:val="000000" w:themeColor="text1"/>
          <w:sz w:val="28"/>
          <w:szCs w:val="28"/>
        </w:rPr>
        <w:t>s Catholic Christians, we need to</w:t>
      </w:r>
      <w:r w:rsidR="006835E0" w:rsidRPr="00C3187A">
        <w:rPr>
          <w:color w:val="000000" w:themeColor="text1"/>
          <w:sz w:val="28"/>
          <w:szCs w:val="28"/>
        </w:rPr>
        <w:t xml:space="preserve"> follow Christ’s example of love and mercy, not judgment and condemnation. </w:t>
      </w:r>
    </w:p>
    <w:p w14:paraId="48CA5AFD" w14:textId="11A29AA9" w:rsidR="0088026C" w:rsidRPr="00C3187A" w:rsidRDefault="002F2D75" w:rsidP="00A07508">
      <w:pPr>
        <w:pStyle w:val="NoSpacing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3187A">
        <w:rPr>
          <w:color w:val="000000" w:themeColor="text1"/>
          <w:sz w:val="28"/>
          <w:szCs w:val="28"/>
        </w:rPr>
        <w:t xml:space="preserve">In Christ, </w:t>
      </w:r>
      <w:r w:rsidR="001348C7" w:rsidRPr="00C3187A">
        <w:rPr>
          <w:color w:val="000000" w:themeColor="text1"/>
          <w:sz w:val="28"/>
          <w:szCs w:val="28"/>
        </w:rPr>
        <w:t>all things are new</w:t>
      </w:r>
      <w:r w:rsidR="008966F6" w:rsidRPr="00C3187A">
        <w:rPr>
          <w:color w:val="000000" w:themeColor="text1"/>
          <w:sz w:val="28"/>
          <w:szCs w:val="28"/>
        </w:rPr>
        <w:t xml:space="preserve">.  </w:t>
      </w:r>
      <w:bookmarkStart w:id="0" w:name="_GoBack"/>
      <w:bookmarkEnd w:id="0"/>
      <w:r w:rsidR="008966F6" w:rsidRPr="00C3187A">
        <w:rPr>
          <w:color w:val="000000" w:themeColor="text1"/>
          <w:sz w:val="28"/>
          <w:szCs w:val="28"/>
        </w:rPr>
        <w:t xml:space="preserve">Let that be </w:t>
      </w:r>
      <w:r w:rsidR="002A213C">
        <w:rPr>
          <w:color w:val="000000" w:themeColor="text1"/>
          <w:sz w:val="28"/>
          <w:szCs w:val="28"/>
        </w:rPr>
        <w:t xml:space="preserve">the </w:t>
      </w:r>
      <w:r w:rsidR="008966F6" w:rsidRPr="00C3187A">
        <w:rPr>
          <w:color w:val="000000" w:themeColor="text1"/>
          <w:sz w:val="28"/>
          <w:szCs w:val="28"/>
        </w:rPr>
        <w:t>Good News for us</w:t>
      </w:r>
      <w:r w:rsidR="002A213C">
        <w:rPr>
          <w:color w:val="000000" w:themeColor="text1"/>
          <w:sz w:val="28"/>
          <w:szCs w:val="28"/>
        </w:rPr>
        <w:t xml:space="preserve"> this day and forever</w:t>
      </w:r>
      <w:r w:rsidR="001348C7" w:rsidRPr="00C3187A">
        <w:rPr>
          <w:color w:val="000000" w:themeColor="text1"/>
          <w:sz w:val="28"/>
          <w:szCs w:val="28"/>
        </w:rPr>
        <w:t>. </w:t>
      </w:r>
    </w:p>
    <w:sectPr w:rsidR="0088026C" w:rsidRPr="00C3187A" w:rsidSect="00E27D32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24AC5" w14:textId="77777777" w:rsidR="00F113EF" w:rsidRDefault="00F113EF" w:rsidP="00167F2A">
      <w:r>
        <w:separator/>
      </w:r>
    </w:p>
  </w:endnote>
  <w:endnote w:type="continuationSeparator" w:id="0">
    <w:p w14:paraId="5BB88C66" w14:textId="77777777" w:rsidR="00F113EF" w:rsidRDefault="00F113EF" w:rsidP="0016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31578" w14:textId="77777777" w:rsidR="00167F2A" w:rsidRDefault="00167F2A" w:rsidP="00F855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AB7A8D" w14:textId="77777777" w:rsidR="00167F2A" w:rsidRDefault="00167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63D17" w14:textId="77777777" w:rsidR="00167F2A" w:rsidRDefault="00167F2A" w:rsidP="00F855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7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F25ECB" w14:textId="77777777" w:rsidR="00167F2A" w:rsidRDefault="00167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E741A" w14:textId="77777777" w:rsidR="00F113EF" w:rsidRDefault="00F113EF" w:rsidP="00167F2A">
      <w:r>
        <w:separator/>
      </w:r>
    </w:p>
  </w:footnote>
  <w:footnote w:type="continuationSeparator" w:id="0">
    <w:p w14:paraId="05CC5647" w14:textId="77777777" w:rsidR="00F113EF" w:rsidRDefault="00F113EF" w:rsidP="00167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C7"/>
    <w:rsid w:val="00032D5F"/>
    <w:rsid w:val="001348C7"/>
    <w:rsid w:val="00167F2A"/>
    <w:rsid w:val="00196D2F"/>
    <w:rsid w:val="001A225D"/>
    <w:rsid w:val="002A213C"/>
    <w:rsid w:val="002F2D75"/>
    <w:rsid w:val="003C27BE"/>
    <w:rsid w:val="004F0713"/>
    <w:rsid w:val="005123F6"/>
    <w:rsid w:val="0059437F"/>
    <w:rsid w:val="005A0418"/>
    <w:rsid w:val="005B7278"/>
    <w:rsid w:val="005F62E6"/>
    <w:rsid w:val="006835E0"/>
    <w:rsid w:val="00697C2B"/>
    <w:rsid w:val="006C1778"/>
    <w:rsid w:val="008221B9"/>
    <w:rsid w:val="008966F6"/>
    <w:rsid w:val="00903383"/>
    <w:rsid w:val="00A07508"/>
    <w:rsid w:val="00A07A7D"/>
    <w:rsid w:val="00A16C54"/>
    <w:rsid w:val="00A17F6D"/>
    <w:rsid w:val="00AD2DEE"/>
    <w:rsid w:val="00B42B74"/>
    <w:rsid w:val="00BC0BF1"/>
    <w:rsid w:val="00C3187A"/>
    <w:rsid w:val="00CD2DFE"/>
    <w:rsid w:val="00D83871"/>
    <w:rsid w:val="00DE2AC6"/>
    <w:rsid w:val="00E27D32"/>
    <w:rsid w:val="00EF22D7"/>
    <w:rsid w:val="00F113EF"/>
    <w:rsid w:val="00F260FD"/>
    <w:rsid w:val="00F83E08"/>
    <w:rsid w:val="00F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18F31"/>
  <w14:defaultImageDpi w14:val="32767"/>
  <w15:chartTrackingRefBased/>
  <w15:docId w15:val="{4BD81F8D-CC2A-7641-9C56-3B6C9716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7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F2A"/>
  </w:style>
  <w:style w:type="character" w:styleId="PageNumber">
    <w:name w:val="page number"/>
    <w:basedOn w:val="DefaultParagraphFont"/>
    <w:uiPriority w:val="99"/>
    <w:semiHidden/>
    <w:unhideWhenUsed/>
    <w:rsid w:val="00167F2A"/>
  </w:style>
  <w:style w:type="paragraph" w:styleId="NormalWeb">
    <w:name w:val="Normal (Web)"/>
    <w:basedOn w:val="Normal"/>
    <w:uiPriority w:val="99"/>
    <w:semiHidden/>
    <w:unhideWhenUsed/>
    <w:rsid w:val="001348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31">
    <w:name w:val="style31"/>
    <w:basedOn w:val="Normal"/>
    <w:rsid w:val="001348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348C7"/>
    <w:rPr>
      <w:b/>
      <w:bCs/>
    </w:rPr>
  </w:style>
  <w:style w:type="character" w:customStyle="1" w:styleId="apple-converted-space">
    <w:name w:val="apple-converted-space"/>
    <w:basedOn w:val="DefaultParagraphFont"/>
    <w:rsid w:val="001348C7"/>
  </w:style>
  <w:style w:type="character" w:styleId="Emphasis">
    <w:name w:val="Emphasis"/>
    <w:basedOn w:val="DefaultParagraphFont"/>
    <w:uiPriority w:val="20"/>
    <w:qFormat/>
    <w:rsid w:val="001348C7"/>
    <w:rPr>
      <w:i/>
      <w:iCs/>
    </w:rPr>
  </w:style>
  <w:style w:type="character" w:customStyle="1" w:styleId="red">
    <w:name w:val="red"/>
    <w:basedOn w:val="DefaultParagraphFont"/>
    <w:rsid w:val="001348C7"/>
  </w:style>
  <w:style w:type="paragraph" w:styleId="NoSpacing">
    <w:name w:val="No Spacing"/>
    <w:uiPriority w:val="1"/>
    <w:qFormat/>
    <w:rsid w:val="00134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masgritton/Library/Group%20Containers/UBF8T346G9.Office/User%20Content.localized/Templates.localized/Homily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Homily Format.dotx</Template>
  <TotalTime>93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Gritton</dc:creator>
  <cp:keywords/>
  <dc:description/>
  <cp:lastModifiedBy>Thomas Gritton</cp:lastModifiedBy>
  <cp:revision>23</cp:revision>
  <cp:lastPrinted>2018-10-06T14:33:00Z</cp:lastPrinted>
  <dcterms:created xsi:type="dcterms:W3CDTF">2018-10-05T00:23:00Z</dcterms:created>
  <dcterms:modified xsi:type="dcterms:W3CDTF">2018-10-06T17:31:00Z</dcterms:modified>
</cp:coreProperties>
</file>